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6528" w14:textId="77777777" w:rsidR="00DD29D1" w:rsidRDefault="00DD29D1" w:rsidP="00DD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57332" w14:textId="77777777" w:rsidR="00DD29D1" w:rsidRDefault="00DD29D1" w:rsidP="00DD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0F976" w14:textId="77777777" w:rsidR="00DD29D1" w:rsidRDefault="00DD29D1" w:rsidP="00DD2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F1BD4" w14:textId="77777777" w:rsidR="00DD29D1" w:rsidRPr="00065937" w:rsidRDefault="00DD29D1" w:rsidP="00DD2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37">
        <w:rPr>
          <w:rFonts w:ascii="Times New Roman" w:hAnsi="Times New Roman" w:cs="Times New Roman"/>
          <w:b/>
          <w:sz w:val="28"/>
          <w:szCs w:val="28"/>
        </w:rPr>
        <w:t>Žiadosť o vykonanie komisionálnej skúšky</w:t>
      </w:r>
    </w:p>
    <w:p w14:paraId="777B6682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541888E7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4C48F38A" w14:textId="77777777" w:rsidR="00DD29D1" w:rsidRDefault="00DD29D1" w:rsidP="00DD29D1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ab/>
      </w:r>
    </w:p>
    <w:p w14:paraId="25B3C502" w14:textId="77777777" w:rsidR="00DD29D1" w:rsidRDefault="00DD29D1" w:rsidP="00DD29D1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Podpísaný/á.......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065937">
        <w:rPr>
          <w:rFonts w:ascii="Times New Roman" w:hAnsi="Times New Roman" w:cs="Times New Roman"/>
          <w:sz w:val="24"/>
          <w:szCs w:val="24"/>
        </w:rPr>
        <w:t>.................................žiak/žiačka...........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65937">
        <w:rPr>
          <w:rFonts w:ascii="Times New Roman" w:hAnsi="Times New Roman" w:cs="Times New Roman"/>
          <w:sz w:val="24"/>
          <w:szCs w:val="24"/>
        </w:rPr>
        <w:t xml:space="preserve">.........triedy, </w:t>
      </w:r>
    </w:p>
    <w:p w14:paraId="7C99A953" w14:textId="77777777" w:rsidR="00DD29D1" w:rsidRDefault="00DD29D1" w:rsidP="00DD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1DFEC" w14:textId="77777777" w:rsidR="00DD29D1" w:rsidRDefault="00DD29D1" w:rsidP="00DD2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37">
        <w:rPr>
          <w:rFonts w:ascii="Times New Roman" w:hAnsi="Times New Roman" w:cs="Times New Roman"/>
          <w:b/>
          <w:sz w:val="24"/>
          <w:szCs w:val="24"/>
        </w:rPr>
        <w:t xml:space="preserve">žiadam </w:t>
      </w:r>
      <w:r>
        <w:rPr>
          <w:rFonts w:ascii="Times New Roman" w:hAnsi="Times New Roman" w:cs="Times New Roman"/>
          <w:b/>
          <w:sz w:val="24"/>
          <w:szCs w:val="24"/>
        </w:rPr>
        <w:t>vedenie</w:t>
      </w:r>
      <w:r w:rsidRPr="00065937">
        <w:rPr>
          <w:rFonts w:ascii="Times New Roman" w:hAnsi="Times New Roman" w:cs="Times New Roman"/>
          <w:b/>
          <w:sz w:val="24"/>
          <w:szCs w:val="24"/>
        </w:rPr>
        <w:t xml:space="preserve"> školy o povolenie vykonať komisionálnu skúšku 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65937">
        <w:rPr>
          <w:rFonts w:ascii="Times New Roman" w:hAnsi="Times New Roman" w:cs="Times New Roman"/>
          <w:b/>
          <w:sz w:val="24"/>
          <w:szCs w:val="24"/>
        </w:rPr>
        <w:t>predmetu</w:t>
      </w:r>
      <w:r>
        <w:rPr>
          <w:rFonts w:ascii="Times New Roman" w:hAnsi="Times New Roman" w:cs="Times New Roman"/>
          <w:b/>
          <w:sz w:val="24"/>
          <w:szCs w:val="24"/>
        </w:rPr>
        <w:t>/ predmetov</w:t>
      </w:r>
      <w:r w:rsidRPr="00065937">
        <w:rPr>
          <w:rFonts w:ascii="Times New Roman" w:hAnsi="Times New Roman" w:cs="Times New Roman"/>
          <w:b/>
          <w:sz w:val="24"/>
          <w:szCs w:val="24"/>
        </w:rPr>
        <w:t>:</w:t>
      </w:r>
    </w:p>
    <w:p w14:paraId="18F82380" w14:textId="77777777" w:rsidR="00DD29D1" w:rsidRPr="00065937" w:rsidRDefault="00DD29D1" w:rsidP="00DD2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692E9" w14:textId="77777777" w:rsidR="00DD29D1" w:rsidRDefault="00DD29D1" w:rsidP="00DD2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9EEAAF8" w14:textId="77777777" w:rsidR="00DD29D1" w:rsidRDefault="00DD29D1" w:rsidP="00DD29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1BA05" w14:textId="77777777" w:rsidR="00DD29D1" w:rsidRPr="00065937" w:rsidRDefault="00DD29D1" w:rsidP="00DD29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A3F10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51821C5B" w14:textId="77777777" w:rsidR="00DD29D1" w:rsidRDefault="00DD29D1" w:rsidP="00DD29D1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Dôvod: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0786BD35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7154E2E" w14:textId="77777777" w:rsidR="00DD29D1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67650FD4" w14:textId="77777777" w:rsidR="00DD29D1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2B1D1F0B" w14:textId="77777777" w:rsidR="00DD29D1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173CB979" w14:textId="77777777" w:rsidR="00DD29D1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0FA40D95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23A9D091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V .............................. dňa ....................</w:t>
      </w:r>
    </w:p>
    <w:p w14:paraId="44B3106F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248A5049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6936D1D1" w14:textId="77777777" w:rsidR="00DD29D1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771C1BD5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0C64C393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10AFA85C" w14:textId="486665D9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D1F">
        <w:rPr>
          <w:rFonts w:ascii="Times New Roman" w:hAnsi="Times New Roman" w:cs="Times New Roman"/>
          <w:sz w:val="24"/>
          <w:szCs w:val="24"/>
        </w:rPr>
        <w:tab/>
      </w:r>
      <w:r w:rsidR="003B0D1F">
        <w:rPr>
          <w:rFonts w:ascii="Times New Roman" w:hAnsi="Times New Roman" w:cs="Times New Roman"/>
          <w:sz w:val="24"/>
          <w:szCs w:val="24"/>
        </w:rPr>
        <w:tab/>
      </w:r>
      <w:r w:rsidR="003B0D1F">
        <w:rPr>
          <w:rFonts w:ascii="Times New Roman" w:hAnsi="Times New Roman" w:cs="Times New Roman"/>
          <w:sz w:val="24"/>
          <w:szCs w:val="24"/>
        </w:rPr>
        <w:tab/>
      </w:r>
      <w:r w:rsidR="003B0D1F">
        <w:rPr>
          <w:rFonts w:ascii="Times New Roman" w:hAnsi="Times New Roman" w:cs="Times New Roman"/>
          <w:sz w:val="24"/>
          <w:szCs w:val="24"/>
        </w:rPr>
        <w:tab/>
      </w:r>
      <w:r w:rsidRPr="0006593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3DDA8F9D" w14:textId="7584F374" w:rsidR="00DD29D1" w:rsidRPr="00065937" w:rsidRDefault="00DD29D1" w:rsidP="00DD29D1">
      <w:pPr>
        <w:rPr>
          <w:rFonts w:ascii="Times New Roman" w:hAnsi="Times New Roman" w:cs="Times New Roman"/>
        </w:rPr>
      </w:pP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3B0D1F">
        <w:rPr>
          <w:rFonts w:ascii="Times New Roman" w:hAnsi="Times New Roman" w:cs="Times New Roman"/>
        </w:rPr>
        <w:tab/>
      </w:r>
      <w:r w:rsidR="003B0D1F">
        <w:rPr>
          <w:rFonts w:ascii="Times New Roman" w:hAnsi="Times New Roman" w:cs="Times New Roman"/>
        </w:rPr>
        <w:tab/>
      </w:r>
      <w:r w:rsidR="003B0D1F">
        <w:rPr>
          <w:rFonts w:ascii="Times New Roman" w:hAnsi="Times New Roman" w:cs="Times New Roman"/>
        </w:rPr>
        <w:tab/>
      </w:r>
      <w:r w:rsidR="003B0D1F">
        <w:rPr>
          <w:rFonts w:ascii="Times New Roman" w:hAnsi="Times New Roman" w:cs="Times New Roman"/>
        </w:rPr>
        <w:tab/>
      </w:r>
      <w:r w:rsidR="003B0D1F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>podpis žiaka/žiačky</w:t>
      </w:r>
    </w:p>
    <w:p w14:paraId="04C44ABD" w14:textId="77777777" w:rsidR="00DD29D1" w:rsidRPr="00065937" w:rsidRDefault="00DD29D1" w:rsidP="00DD29D1">
      <w:pPr>
        <w:rPr>
          <w:rFonts w:ascii="Times New Roman" w:hAnsi="Times New Roman" w:cs="Times New Roman"/>
          <w:sz w:val="24"/>
          <w:szCs w:val="24"/>
        </w:rPr>
      </w:pPr>
    </w:p>
    <w:p w14:paraId="7973D9D2" w14:textId="77777777" w:rsidR="00F80967" w:rsidRPr="0014055A" w:rsidRDefault="00F80967" w:rsidP="0014055A"/>
    <w:sectPr w:rsidR="00F80967" w:rsidRPr="0014055A" w:rsidSect="00B60B58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616" w:bottom="2835" w:left="161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264B" w14:textId="77777777" w:rsidR="00B60B58" w:rsidRDefault="00B60B58" w:rsidP="009D5597">
      <w:r>
        <w:separator/>
      </w:r>
    </w:p>
  </w:endnote>
  <w:endnote w:type="continuationSeparator" w:id="0">
    <w:p w14:paraId="1D3B9A5D" w14:textId="77777777" w:rsidR="00B60B58" w:rsidRDefault="00B60B58" w:rsidP="009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582843136"/>
      <w:docPartObj>
        <w:docPartGallery w:val="Page Numbers (Bottom of Page)"/>
        <w:docPartUnique/>
      </w:docPartObj>
    </w:sdtPr>
    <w:sdtContent>
      <w:p w14:paraId="306BE4BE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6331016" w14:textId="77777777" w:rsidR="00472533" w:rsidRDefault="00472533" w:rsidP="0047253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4696638"/>
      <w:docPartObj>
        <w:docPartGallery w:val="Page Numbers (Bottom of Page)"/>
        <w:docPartUnique/>
      </w:docPartObj>
    </w:sdtPr>
    <w:sdtContent>
      <w:p w14:paraId="03F47AA3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55116846" w14:textId="77777777" w:rsidR="004F65B8" w:rsidRDefault="00E51E1B" w:rsidP="00472533">
    <w:pPr>
      <w:pStyle w:val="Pt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C0509E" wp14:editId="3AE177EB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37E9" w14:textId="77777777" w:rsidR="004F65B8" w:rsidRDefault="00DE3E27">
    <w:pPr>
      <w:pStyle w:val="Pt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68E31C" wp14:editId="61DD8A21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A264" w14:textId="77777777" w:rsidR="00B60B58" w:rsidRDefault="00B60B58" w:rsidP="009D5597">
      <w:r>
        <w:separator/>
      </w:r>
    </w:p>
  </w:footnote>
  <w:footnote w:type="continuationSeparator" w:id="0">
    <w:p w14:paraId="3FAE8FAD" w14:textId="77777777" w:rsidR="00B60B58" w:rsidRDefault="00B60B58" w:rsidP="009D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C80C" w14:textId="77777777" w:rsidR="00F57390" w:rsidRDefault="00F57390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246E3" wp14:editId="16266E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432800"/>
          <wp:effectExtent l="0" t="0" r="0" b="0"/>
          <wp:wrapTopAndBottom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D1"/>
    <w:rsid w:val="000A6BF6"/>
    <w:rsid w:val="000E4AA0"/>
    <w:rsid w:val="0014055A"/>
    <w:rsid w:val="00387949"/>
    <w:rsid w:val="003B0D1F"/>
    <w:rsid w:val="00472533"/>
    <w:rsid w:val="004F65B8"/>
    <w:rsid w:val="00631182"/>
    <w:rsid w:val="00746F54"/>
    <w:rsid w:val="007760EA"/>
    <w:rsid w:val="00830DE1"/>
    <w:rsid w:val="00940828"/>
    <w:rsid w:val="009D5597"/>
    <w:rsid w:val="00B27EBC"/>
    <w:rsid w:val="00B60B58"/>
    <w:rsid w:val="00BA6F65"/>
    <w:rsid w:val="00C16724"/>
    <w:rsid w:val="00C9420F"/>
    <w:rsid w:val="00D0543B"/>
    <w:rsid w:val="00D41629"/>
    <w:rsid w:val="00DD29D1"/>
    <w:rsid w:val="00DE3E27"/>
    <w:rsid w:val="00E51E1B"/>
    <w:rsid w:val="00EE0F5C"/>
    <w:rsid w:val="00F57390"/>
    <w:rsid w:val="00F80967"/>
    <w:rsid w:val="00FB2185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7ECD7"/>
  <w15:chartTrackingRefBased/>
  <w15:docId w15:val="{218304FA-2687-401C-9F49-76866F58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9D1"/>
    <w:rPr>
      <w:rFonts w:asciiTheme="minorHAnsi" w:eastAsiaTheme="minorEastAsia" w:hAnsiTheme="minorHAns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D5597"/>
  </w:style>
  <w:style w:type="paragraph" w:styleId="Pta">
    <w:name w:val="footer"/>
    <w:basedOn w:val="Normlny"/>
    <w:link w:val="Pt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D5597"/>
  </w:style>
  <w:style w:type="paragraph" w:customStyle="1" w:styleId="BasicParagraph">
    <w:name w:val="[Basic Paragraph]"/>
    <w:basedOn w:val="Normlny"/>
    <w:uiPriority w:val="99"/>
    <w:rsid w:val="00F809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character" w:styleId="slostrany">
    <w:name w:val="page number"/>
    <w:basedOn w:val="Predvolenpsmoodseku"/>
    <w:uiPriority w:val="99"/>
    <w:semiHidden/>
    <w:unhideWhenUsed/>
    <w:rsid w:val="004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sova.veronika\Documents\Vlastn&#233;%20&#353;abl&#243;ny%20bal&#237;ka%20Office\Hlavi&#269;kov&#253;%20papi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2022.dotx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Segešová</dc:creator>
  <cp:keywords/>
  <dc:description/>
  <cp:lastModifiedBy>Segešová  Veronika</cp:lastModifiedBy>
  <cp:revision>2</cp:revision>
  <dcterms:created xsi:type="dcterms:W3CDTF">2023-01-30T06:52:00Z</dcterms:created>
  <dcterms:modified xsi:type="dcterms:W3CDTF">2024-03-06T05:35:00Z</dcterms:modified>
</cp:coreProperties>
</file>