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BA80" w14:textId="77777777" w:rsidR="005330E9" w:rsidRDefault="005330E9" w:rsidP="005330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AD31C0" w14:textId="77777777" w:rsidR="005330E9" w:rsidRDefault="005330E9" w:rsidP="005330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E2DE1E" w14:textId="77777777" w:rsidR="005330E9" w:rsidRDefault="005330E9" w:rsidP="005330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890802" w14:textId="77777777" w:rsidR="005330E9" w:rsidRDefault="005330E9" w:rsidP="005330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B99D1E" w14:textId="77777777" w:rsidR="005330E9" w:rsidRDefault="005330E9" w:rsidP="005330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715666" w14:textId="45C810B9" w:rsidR="005330E9" w:rsidRPr="00065937" w:rsidRDefault="005330E9" w:rsidP="00533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937">
        <w:rPr>
          <w:rFonts w:ascii="Times New Roman" w:hAnsi="Times New Roman" w:cs="Times New Roman"/>
          <w:b/>
          <w:sz w:val="28"/>
          <w:szCs w:val="28"/>
        </w:rPr>
        <w:t>Žiadosť o</w:t>
      </w:r>
      <w:r w:rsidR="00900CAD">
        <w:rPr>
          <w:rFonts w:ascii="Times New Roman" w:hAnsi="Times New Roman" w:cs="Times New Roman"/>
          <w:b/>
          <w:sz w:val="28"/>
          <w:szCs w:val="28"/>
        </w:rPr>
        <w:t> zníženie/odpustenie poplatku za</w:t>
      </w:r>
      <w:r w:rsidRPr="00065937">
        <w:rPr>
          <w:rFonts w:ascii="Times New Roman" w:hAnsi="Times New Roman" w:cs="Times New Roman"/>
          <w:b/>
          <w:sz w:val="28"/>
          <w:szCs w:val="28"/>
        </w:rPr>
        <w:t xml:space="preserve"> komisionáln</w:t>
      </w:r>
      <w:r w:rsidR="00900CAD">
        <w:rPr>
          <w:rFonts w:ascii="Times New Roman" w:hAnsi="Times New Roman" w:cs="Times New Roman"/>
          <w:b/>
          <w:sz w:val="28"/>
          <w:szCs w:val="28"/>
        </w:rPr>
        <w:t>u</w:t>
      </w:r>
      <w:r w:rsidRPr="00065937">
        <w:rPr>
          <w:rFonts w:ascii="Times New Roman" w:hAnsi="Times New Roman" w:cs="Times New Roman"/>
          <w:b/>
          <w:sz w:val="28"/>
          <w:szCs w:val="28"/>
        </w:rPr>
        <w:t xml:space="preserve"> skúšk</w:t>
      </w:r>
      <w:r w:rsidR="00900CAD">
        <w:rPr>
          <w:rFonts w:ascii="Times New Roman" w:hAnsi="Times New Roman" w:cs="Times New Roman"/>
          <w:b/>
          <w:sz w:val="28"/>
          <w:szCs w:val="28"/>
        </w:rPr>
        <w:t>u</w:t>
      </w:r>
    </w:p>
    <w:p w14:paraId="0B0C4925" w14:textId="77777777" w:rsidR="005330E9" w:rsidRPr="00065937" w:rsidRDefault="005330E9" w:rsidP="005330E9">
      <w:pPr>
        <w:rPr>
          <w:rFonts w:ascii="Times New Roman" w:hAnsi="Times New Roman" w:cs="Times New Roman"/>
          <w:sz w:val="24"/>
          <w:szCs w:val="24"/>
        </w:rPr>
      </w:pPr>
    </w:p>
    <w:p w14:paraId="715ECBDB" w14:textId="77777777" w:rsidR="005330E9" w:rsidRPr="00065937" w:rsidRDefault="005330E9" w:rsidP="005330E9">
      <w:pPr>
        <w:rPr>
          <w:rFonts w:ascii="Times New Roman" w:hAnsi="Times New Roman" w:cs="Times New Roman"/>
          <w:sz w:val="24"/>
          <w:szCs w:val="24"/>
        </w:rPr>
      </w:pPr>
    </w:p>
    <w:p w14:paraId="5CBF9255" w14:textId="636C3204" w:rsidR="005330E9" w:rsidRDefault="005330E9" w:rsidP="005330E9">
      <w:pPr>
        <w:rPr>
          <w:rFonts w:ascii="Times New Roman" w:hAnsi="Times New Roman" w:cs="Times New Roman"/>
          <w:sz w:val="24"/>
          <w:szCs w:val="24"/>
        </w:rPr>
      </w:pPr>
      <w:r w:rsidRPr="00065937">
        <w:rPr>
          <w:rFonts w:ascii="Times New Roman" w:hAnsi="Times New Roman" w:cs="Times New Roman"/>
          <w:sz w:val="24"/>
          <w:szCs w:val="24"/>
        </w:rPr>
        <w:tab/>
        <w:t>Podpísaný/á.......</w:t>
      </w:r>
      <w:r w:rsidR="00900CAD">
        <w:rPr>
          <w:rFonts w:ascii="Times New Roman" w:hAnsi="Times New Roman" w:cs="Times New Roman"/>
          <w:sz w:val="24"/>
          <w:szCs w:val="24"/>
        </w:rPr>
        <w:t>..................</w:t>
      </w:r>
      <w:r w:rsidRPr="00065937">
        <w:rPr>
          <w:rFonts w:ascii="Times New Roman" w:hAnsi="Times New Roman" w:cs="Times New Roman"/>
          <w:sz w:val="24"/>
          <w:szCs w:val="24"/>
        </w:rPr>
        <w:t xml:space="preserve">.................................žiak/žiačka....................triedy, </w:t>
      </w:r>
    </w:p>
    <w:p w14:paraId="3C5DB7CC" w14:textId="77777777" w:rsidR="005330E9" w:rsidRDefault="005330E9" w:rsidP="005330E9">
      <w:pPr>
        <w:rPr>
          <w:rFonts w:ascii="Times New Roman" w:hAnsi="Times New Roman" w:cs="Times New Roman"/>
          <w:sz w:val="24"/>
          <w:szCs w:val="24"/>
        </w:rPr>
      </w:pPr>
    </w:p>
    <w:p w14:paraId="7260DCAE" w14:textId="620E9200" w:rsidR="005330E9" w:rsidRDefault="005330E9" w:rsidP="005330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937">
        <w:rPr>
          <w:rFonts w:ascii="Times New Roman" w:hAnsi="Times New Roman" w:cs="Times New Roman"/>
          <w:b/>
          <w:sz w:val="24"/>
          <w:szCs w:val="24"/>
        </w:rPr>
        <w:t>žiadam riaditeľstvo školy o</w:t>
      </w:r>
      <w:r w:rsidR="00900CAD">
        <w:rPr>
          <w:rFonts w:ascii="Times New Roman" w:hAnsi="Times New Roman" w:cs="Times New Roman"/>
          <w:b/>
          <w:sz w:val="24"/>
          <w:szCs w:val="24"/>
        </w:rPr>
        <w:t> zníženie/ odpustenie poplatku za komisionálnu skúšku</w:t>
      </w:r>
    </w:p>
    <w:p w14:paraId="08FEFBAC" w14:textId="77777777" w:rsidR="005330E9" w:rsidRPr="00065937" w:rsidRDefault="005330E9" w:rsidP="005330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99DB9" w14:textId="29CE7578" w:rsidR="005330E9" w:rsidRPr="00065937" w:rsidRDefault="005330E9" w:rsidP="005330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659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14:paraId="40F48A70" w14:textId="77777777" w:rsidR="005330E9" w:rsidRPr="00065937" w:rsidRDefault="005330E9" w:rsidP="005330E9">
      <w:pPr>
        <w:rPr>
          <w:rFonts w:ascii="Times New Roman" w:hAnsi="Times New Roman" w:cs="Times New Roman"/>
          <w:sz w:val="24"/>
          <w:szCs w:val="24"/>
        </w:rPr>
      </w:pPr>
    </w:p>
    <w:p w14:paraId="006FC86D" w14:textId="3464BD31" w:rsidR="005330E9" w:rsidRPr="00065937" w:rsidRDefault="005330E9" w:rsidP="005330E9">
      <w:pPr>
        <w:rPr>
          <w:rFonts w:ascii="Times New Roman" w:hAnsi="Times New Roman" w:cs="Times New Roman"/>
          <w:sz w:val="24"/>
          <w:szCs w:val="24"/>
        </w:rPr>
      </w:pPr>
      <w:r w:rsidRPr="00065937">
        <w:rPr>
          <w:rFonts w:ascii="Times New Roman" w:hAnsi="Times New Roman" w:cs="Times New Roman"/>
          <w:sz w:val="24"/>
          <w:szCs w:val="24"/>
        </w:rPr>
        <w:t>Dôvod: 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5B68B9FD" w14:textId="77777777" w:rsidR="005330E9" w:rsidRDefault="005330E9" w:rsidP="005330E9">
      <w:pPr>
        <w:rPr>
          <w:rFonts w:ascii="Times New Roman" w:hAnsi="Times New Roman" w:cs="Times New Roman"/>
          <w:sz w:val="24"/>
          <w:szCs w:val="24"/>
        </w:rPr>
      </w:pPr>
    </w:p>
    <w:p w14:paraId="5BB4082F" w14:textId="77777777" w:rsidR="005330E9" w:rsidRPr="00065937" w:rsidRDefault="005330E9" w:rsidP="005330E9">
      <w:pPr>
        <w:rPr>
          <w:rFonts w:ascii="Times New Roman" w:hAnsi="Times New Roman" w:cs="Times New Roman"/>
          <w:sz w:val="24"/>
          <w:szCs w:val="24"/>
        </w:rPr>
      </w:pPr>
    </w:p>
    <w:p w14:paraId="24AAE03F" w14:textId="77777777" w:rsidR="005330E9" w:rsidRPr="00065937" w:rsidRDefault="005330E9" w:rsidP="005330E9">
      <w:pPr>
        <w:rPr>
          <w:rFonts w:ascii="Times New Roman" w:hAnsi="Times New Roman" w:cs="Times New Roman"/>
          <w:sz w:val="24"/>
          <w:szCs w:val="24"/>
        </w:rPr>
      </w:pPr>
      <w:r w:rsidRPr="00065937">
        <w:rPr>
          <w:rFonts w:ascii="Times New Roman" w:hAnsi="Times New Roman" w:cs="Times New Roman"/>
          <w:sz w:val="24"/>
          <w:szCs w:val="24"/>
        </w:rPr>
        <w:t>V .............................. dňa ....................</w:t>
      </w:r>
    </w:p>
    <w:p w14:paraId="4A699D50" w14:textId="77777777" w:rsidR="005330E9" w:rsidRPr="00065937" w:rsidRDefault="005330E9" w:rsidP="005330E9">
      <w:pPr>
        <w:rPr>
          <w:rFonts w:ascii="Times New Roman" w:hAnsi="Times New Roman" w:cs="Times New Roman"/>
          <w:sz w:val="24"/>
          <w:szCs w:val="24"/>
        </w:rPr>
      </w:pPr>
    </w:p>
    <w:p w14:paraId="50C4EA64" w14:textId="77777777" w:rsidR="005330E9" w:rsidRPr="00065937" w:rsidRDefault="005330E9" w:rsidP="005330E9">
      <w:pPr>
        <w:rPr>
          <w:rFonts w:ascii="Times New Roman" w:hAnsi="Times New Roman" w:cs="Times New Roman"/>
          <w:sz w:val="24"/>
          <w:szCs w:val="24"/>
        </w:rPr>
      </w:pPr>
    </w:p>
    <w:p w14:paraId="2D60E07C" w14:textId="77777777" w:rsidR="005330E9" w:rsidRPr="00065937" w:rsidRDefault="005330E9" w:rsidP="005330E9">
      <w:pPr>
        <w:rPr>
          <w:rFonts w:ascii="Times New Roman" w:hAnsi="Times New Roman" w:cs="Times New Roman"/>
          <w:sz w:val="24"/>
          <w:szCs w:val="24"/>
        </w:rPr>
      </w:pPr>
    </w:p>
    <w:p w14:paraId="7890CCEF" w14:textId="77777777" w:rsidR="005330E9" w:rsidRPr="00065937" w:rsidRDefault="005330E9" w:rsidP="005330E9">
      <w:pPr>
        <w:rPr>
          <w:rFonts w:ascii="Times New Roman" w:hAnsi="Times New Roman" w:cs="Times New Roman"/>
          <w:sz w:val="24"/>
          <w:szCs w:val="24"/>
        </w:rPr>
      </w:pPr>
    </w:p>
    <w:p w14:paraId="6612EF7F" w14:textId="736973F5" w:rsidR="005330E9" w:rsidRPr="00065937" w:rsidRDefault="005330E9" w:rsidP="005330E9">
      <w:pPr>
        <w:rPr>
          <w:rFonts w:ascii="Times New Roman" w:hAnsi="Times New Roman" w:cs="Times New Roman"/>
          <w:sz w:val="24"/>
          <w:szCs w:val="24"/>
        </w:rPr>
      </w:pPr>
      <w:r w:rsidRPr="00065937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F7AD2F2" w14:textId="6F0A263A" w:rsidR="005330E9" w:rsidRPr="00065937" w:rsidRDefault="009A2E0A" w:rsidP="005330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330E9" w:rsidRPr="00065937">
        <w:rPr>
          <w:rFonts w:ascii="Times New Roman" w:hAnsi="Times New Roman" w:cs="Times New Roman"/>
        </w:rPr>
        <w:t>podpis žiaka/žiačky</w:t>
      </w:r>
    </w:p>
    <w:p w14:paraId="25FB78C4" w14:textId="77777777" w:rsidR="005330E9" w:rsidRPr="00065937" w:rsidRDefault="005330E9" w:rsidP="005330E9">
      <w:pPr>
        <w:rPr>
          <w:rFonts w:ascii="Times New Roman" w:hAnsi="Times New Roman" w:cs="Times New Roman"/>
          <w:sz w:val="24"/>
          <w:szCs w:val="24"/>
        </w:rPr>
      </w:pPr>
    </w:p>
    <w:p w14:paraId="3B54AB94" w14:textId="77777777" w:rsidR="005330E9" w:rsidRPr="00065937" w:rsidRDefault="005330E9" w:rsidP="005330E9">
      <w:pPr>
        <w:rPr>
          <w:rFonts w:ascii="Times New Roman" w:hAnsi="Times New Roman" w:cs="Times New Roman"/>
          <w:sz w:val="24"/>
          <w:szCs w:val="24"/>
        </w:rPr>
      </w:pPr>
    </w:p>
    <w:p w14:paraId="3A472555" w14:textId="77777777" w:rsidR="005330E9" w:rsidRPr="00065937" w:rsidRDefault="005330E9" w:rsidP="005330E9">
      <w:pPr>
        <w:rPr>
          <w:rFonts w:ascii="Times New Roman" w:hAnsi="Times New Roman" w:cs="Times New Roman"/>
          <w:sz w:val="24"/>
          <w:szCs w:val="24"/>
        </w:rPr>
      </w:pPr>
    </w:p>
    <w:p w14:paraId="566FFC2E" w14:textId="77777777" w:rsidR="005330E9" w:rsidRPr="00065937" w:rsidRDefault="005330E9" w:rsidP="005330E9">
      <w:pPr>
        <w:rPr>
          <w:rFonts w:ascii="Times New Roman" w:hAnsi="Times New Roman" w:cs="Times New Roman"/>
          <w:sz w:val="24"/>
          <w:szCs w:val="24"/>
        </w:rPr>
      </w:pPr>
    </w:p>
    <w:p w14:paraId="212A436F" w14:textId="77777777" w:rsidR="005330E9" w:rsidRPr="00065937" w:rsidRDefault="005330E9" w:rsidP="005330E9">
      <w:pPr>
        <w:rPr>
          <w:rFonts w:ascii="Times New Roman" w:hAnsi="Times New Roman" w:cs="Times New Roman"/>
          <w:sz w:val="24"/>
          <w:szCs w:val="24"/>
        </w:rPr>
      </w:pPr>
    </w:p>
    <w:p w14:paraId="0CB233CC" w14:textId="77777777" w:rsidR="00F80967" w:rsidRDefault="00F80967" w:rsidP="0014055A"/>
    <w:p w14:paraId="098F83FF" w14:textId="77777777" w:rsidR="00900CAD" w:rsidRDefault="00900CAD" w:rsidP="0014055A"/>
    <w:p w14:paraId="4090E61A" w14:textId="77777777" w:rsidR="00900CAD" w:rsidRDefault="00900CAD" w:rsidP="0014055A"/>
    <w:p w14:paraId="2F289D13" w14:textId="77777777" w:rsidR="00900CAD" w:rsidRDefault="00900CAD" w:rsidP="0014055A"/>
    <w:p w14:paraId="7E99BF2A" w14:textId="618330A1" w:rsidR="00900CAD" w:rsidRPr="00900CAD" w:rsidRDefault="00900CAD" w:rsidP="0014055A">
      <w:pPr>
        <w:rPr>
          <w:rFonts w:ascii="Times New Roman" w:hAnsi="Times New Roman" w:cs="Times New Roman"/>
          <w:b/>
          <w:bCs/>
        </w:rPr>
      </w:pPr>
      <w:r w:rsidRPr="00900CAD">
        <w:rPr>
          <w:rFonts w:ascii="Times New Roman" w:hAnsi="Times New Roman" w:cs="Times New Roman"/>
          <w:b/>
          <w:bCs/>
        </w:rPr>
        <w:t>Poznámka:</w:t>
      </w:r>
    </w:p>
    <w:p w14:paraId="3056DBB4" w14:textId="77777777" w:rsidR="00900CAD" w:rsidRPr="00900CAD" w:rsidRDefault="00900CAD" w:rsidP="0014055A">
      <w:pPr>
        <w:rPr>
          <w:rFonts w:ascii="Times New Roman" w:hAnsi="Times New Roman" w:cs="Times New Roman"/>
          <w:b/>
          <w:bCs/>
        </w:rPr>
      </w:pPr>
    </w:p>
    <w:p w14:paraId="30FF0B08" w14:textId="2B73CF30" w:rsidR="00900CAD" w:rsidRPr="00900CAD" w:rsidRDefault="00900CAD" w:rsidP="0014055A">
      <w:pPr>
        <w:rPr>
          <w:rFonts w:ascii="Times New Roman" w:hAnsi="Times New Roman" w:cs="Times New Roman"/>
        </w:rPr>
      </w:pPr>
      <w:r w:rsidRPr="00900CAD">
        <w:rPr>
          <w:rFonts w:ascii="Times New Roman" w:hAnsi="Times New Roman" w:cs="Times New Roman"/>
        </w:rPr>
        <w:t xml:space="preserve">V prípade žiadosti o zníženie/ odpustenie poplatku za komisionálnu skúšku zo zdravotných dôvodov je </w:t>
      </w:r>
      <w:r w:rsidRPr="00900CAD">
        <w:rPr>
          <w:rFonts w:ascii="Times New Roman" w:hAnsi="Times New Roman" w:cs="Times New Roman"/>
          <w:b/>
          <w:bCs/>
          <w:i/>
          <w:iCs/>
        </w:rPr>
        <w:t>nutné</w:t>
      </w:r>
      <w:r w:rsidRPr="00900CAD">
        <w:rPr>
          <w:rFonts w:ascii="Times New Roman" w:hAnsi="Times New Roman" w:cs="Times New Roman"/>
        </w:rPr>
        <w:t xml:space="preserve"> predložiť </w:t>
      </w:r>
      <w:r>
        <w:rPr>
          <w:rFonts w:ascii="Times New Roman" w:hAnsi="Times New Roman" w:cs="Times New Roman"/>
        </w:rPr>
        <w:t>lekárske potvrdenie</w:t>
      </w:r>
      <w:r w:rsidRPr="00900CAD">
        <w:rPr>
          <w:rFonts w:ascii="Times New Roman" w:hAnsi="Times New Roman" w:cs="Times New Roman"/>
        </w:rPr>
        <w:t>.</w:t>
      </w:r>
    </w:p>
    <w:sectPr w:rsidR="00900CAD" w:rsidRPr="00900CAD" w:rsidSect="000C7D49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701" w:right="1616" w:bottom="2835" w:left="161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7C071" w14:textId="77777777" w:rsidR="000C7D49" w:rsidRDefault="000C7D49" w:rsidP="009D5597">
      <w:r>
        <w:separator/>
      </w:r>
    </w:p>
  </w:endnote>
  <w:endnote w:type="continuationSeparator" w:id="0">
    <w:p w14:paraId="2CF86692" w14:textId="77777777" w:rsidR="000C7D49" w:rsidRDefault="000C7D49" w:rsidP="009D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Minion Pro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582843136"/>
      <w:docPartObj>
        <w:docPartGallery w:val="Page Numbers (Bottom of Page)"/>
        <w:docPartUnique/>
      </w:docPartObj>
    </w:sdtPr>
    <w:sdtContent>
      <w:p w14:paraId="44B9CFCE" w14:textId="77777777" w:rsidR="00472533" w:rsidRDefault="00472533" w:rsidP="00096B78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2765DCC4" w14:textId="77777777" w:rsidR="00472533" w:rsidRDefault="00472533" w:rsidP="0047253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194696638"/>
      <w:docPartObj>
        <w:docPartGallery w:val="Page Numbers (Bottom of Page)"/>
        <w:docPartUnique/>
      </w:docPartObj>
    </w:sdtPr>
    <w:sdtContent>
      <w:p w14:paraId="02300078" w14:textId="77777777" w:rsidR="00472533" w:rsidRDefault="00472533" w:rsidP="00096B78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14:paraId="068EA5A2" w14:textId="77777777" w:rsidR="004F65B8" w:rsidRDefault="00E51E1B" w:rsidP="00472533">
    <w:pPr>
      <w:pStyle w:val="Pta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4CA091E" wp14:editId="25CC762D">
          <wp:simplePos x="0" y="0"/>
          <wp:positionH relativeFrom="page">
            <wp:posOffset>0</wp:posOffset>
          </wp:positionH>
          <wp:positionV relativeFrom="page">
            <wp:posOffset>9361170</wp:posOffset>
          </wp:positionV>
          <wp:extent cx="7545600" cy="1332000"/>
          <wp:effectExtent l="0" t="0" r="0" b="0"/>
          <wp:wrapThrough wrapText="bothSides">
            <wp:wrapPolygon edited="0">
              <wp:start x="4508" y="2472"/>
              <wp:lineTo x="2981" y="3090"/>
              <wp:lineTo x="2836" y="3296"/>
              <wp:lineTo x="2836" y="8858"/>
              <wp:lineTo x="8580" y="9476"/>
              <wp:lineTo x="8580" y="11124"/>
              <wp:lineTo x="12034" y="11124"/>
              <wp:lineTo x="12071" y="9476"/>
              <wp:lineTo x="11780" y="6180"/>
              <wp:lineTo x="13852" y="4532"/>
              <wp:lineTo x="13779" y="3090"/>
              <wp:lineTo x="4726" y="2472"/>
              <wp:lineTo x="4508" y="2472"/>
            </wp:wrapPolygon>
          </wp:wrapThrough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0514" w14:textId="77777777" w:rsidR="004F65B8" w:rsidRDefault="00DE3E27">
    <w:pPr>
      <w:pStyle w:val="Pt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FC98D3A" wp14:editId="723BEE2B">
          <wp:simplePos x="0" y="0"/>
          <wp:positionH relativeFrom="page">
            <wp:posOffset>0</wp:posOffset>
          </wp:positionH>
          <wp:positionV relativeFrom="page">
            <wp:posOffset>9361170</wp:posOffset>
          </wp:positionV>
          <wp:extent cx="7545600" cy="1332000"/>
          <wp:effectExtent l="0" t="0" r="0" b="0"/>
          <wp:wrapThrough wrapText="bothSides">
            <wp:wrapPolygon edited="0">
              <wp:start x="4508" y="2472"/>
              <wp:lineTo x="2981" y="3090"/>
              <wp:lineTo x="2836" y="3296"/>
              <wp:lineTo x="2836" y="8858"/>
              <wp:lineTo x="8580" y="9476"/>
              <wp:lineTo x="8580" y="11124"/>
              <wp:lineTo x="12034" y="11124"/>
              <wp:lineTo x="12071" y="9476"/>
              <wp:lineTo x="11780" y="6180"/>
              <wp:lineTo x="13852" y="4532"/>
              <wp:lineTo x="13779" y="3090"/>
              <wp:lineTo x="4726" y="2472"/>
              <wp:lineTo x="4508" y="2472"/>
            </wp:wrapPolygon>
          </wp:wrapThrough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7BAB" w14:textId="77777777" w:rsidR="000C7D49" w:rsidRDefault="000C7D49" w:rsidP="009D5597">
      <w:r>
        <w:separator/>
      </w:r>
    </w:p>
  </w:footnote>
  <w:footnote w:type="continuationSeparator" w:id="0">
    <w:p w14:paraId="5324DABB" w14:textId="77777777" w:rsidR="000C7D49" w:rsidRDefault="000C7D49" w:rsidP="009D5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44C8" w14:textId="77777777" w:rsidR="00F57390" w:rsidRDefault="00F57390">
    <w:pPr>
      <w:pStyle w:val="Hlavi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DE719E" wp14:editId="03B989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600" cy="1432800"/>
          <wp:effectExtent l="0" t="0" r="0" b="0"/>
          <wp:wrapTopAndBottom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4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E9"/>
    <w:rsid w:val="000A6BF6"/>
    <w:rsid w:val="000C7D49"/>
    <w:rsid w:val="000E4AA0"/>
    <w:rsid w:val="0014055A"/>
    <w:rsid w:val="00387949"/>
    <w:rsid w:val="00472533"/>
    <w:rsid w:val="004F65B8"/>
    <w:rsid w:val="005330E9"/>
    <w:rsid w:val="00631182"/>
    <w:rsid w:val="00746F54"/>
    <w:rsid w:val="007760EA"/>
    <w:rsid w:val="00830DE1"/>
    <w:rsid w:val="00900CAD"/>
    <w:rsid w:val="00940828"/>
    <w:rsid w:val="009A2E0A"/>
    <w:rsid w:val="009D5597"/>
    <w:rsid w:val="00B27EBC"/>
    <w:rsid w:val="00BA6F65"/>
    <w:rsid w:val="00C16724"/>
    <w:rsid w:val="00C9420F"/>
    <w:rsid w:val="00D0543B"/>
    <w:rsid w:val="00D41629"/>
    <w:rsid w:val="00DE3E27"/>
    <w:rsid w:val="00E51E1B"/>
    <w:rsid w:val="00F21550"/>
    <w:rsid w:val="00F57390"/>
    <w:rsid w:val="00F80967"/>
    <w:rsid w:val="00FB2185"/>
    <w:rsid w:val="00FC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F8E18"/>
  <w15:chartTrackingRefBased/>
  <w15:docId w15:val="{9FC5696A-EF11-4E14-AF14-0FDF2999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30E9"/>
    <w:rPr>
      <w:rFonts w:asciiTheme="minorHAnsi" w:eastAsiaTheme="minorEastAsia" w:hAnsiTheme="minorHAnsi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D5597"/>
    <w:pPr>
      <w:tabs>
        <w:tab w:val="center" w:pos="4513"/>
        <w:tab w:val="right" w:pos="9026"/>
      </w:tabs>
    </w:pPr>
    <w:rPr>
      <w:rFonts w:ascii="Arial Nova" w:eastAsiaTheme="minorHAnsi" w:hAnsi="Arial Nova"/>
      <w:sz w:val="24"/>
      <w:szCs w:val="24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9D5597"/>
  </w:style>
  <w:style w:type="paragraph" w:styleId="Pta">
    <w:name w:val="footer"/>
    <w:basedOn w:val="Normlny"/>
    <w:link w:val="PtaChar"/>
    <w:uiPriority w:val="99"/>
    <w:unhideWhenUsed/>
    <w:rsid w:val="009D5597"/>
    <w:pPr>
      <w:tabs>
        <w:tab w:val="center" w:pos="4513"/>
        <w:tab w:val="right" w:pos="9026"/>
      </w:tabs>
    </w:pPr>
    <w:rPr>
      <w:rFonts w:ascii="Arial Nova" w:eastAsiaTheme="minorHAnsi" w:hAnsi="Arial Nova"/>
      <w:sz w:val="24"/>
      <w:szCs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9D5597"/>
  </w:style>
  <w:style w:type="paragraph" w:customStyle="1" w:styleId="BasicParagraph">
    <w:name w:val="[Basic Paragraph]"/>
    <w:basedOn w:val="Normlny"/>
    <w:uiPriority w:val="99"/>
    <w:rsid w:val="00F8096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47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esova.veronika\Documents\Vlastn&#233;%20&#353;abl&#243;ny%20bal&#237;ka%20Office\Hlavi&#269;kov&#253;%20papier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2022.dotx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Segešová</dc:creator>
  <cp:keywords/>
  <dc:description/>
  <cp:lastModifiedBy>Segešová  Veronika</cp:lastModifiedBy>
  <cp:revision>2</cp:revision>
  <dcterms:created xsi:type="dcterms:W3CDTF">2024-03-11T12:57:00Z</dcterms:created>
  <dcterms:modified xsi:type="dcterms:W3CDTF">2024-03-11T12:57:00Z</dcterms:modified>
</cp:coreProperties>
</file>