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B1A" w:rsidRPr="002F0B1A" w:rsidRDefault="002F0B1A" w:rsidP="002F0B1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F0B1A">
        <w:rPr>
          <w:rFonts w:ascii="Times New Roman" w:hAnsi="Times New Roman" w:cs="Times New Roman"/>
          <w:sz w:val="24"/>
          <w:szCs w:val="24"/>
        </w:rPr>
        <w:t>študent:</w:t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</w:p>
    <w:p w:rsidR="002F0B1A" w:rsidRDefault="002F0B1A" w:rsidP="002F0B1A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meno a priezvisko študenta, adresa trvalého bydliska</w:t>
      </w:r>
    </w:p>
    <w:p w:rsidR="002F0B1A" w:rsidRDefault="002F0B1A" w:rsidP="002F0B1A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</w:p>
    <w:p w:rsidR="002F0B1A" w:rsidRDefault="002F0B1A" w:rsidP="002F0B1A"/>
    <w:p w:rsidR="002F0B1A" w:rsidRPr="002F0B1A" w:rsidRDefault="002F0B1A" w:rsidP="002F0B1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F0B1A">
        <w:rPr>
          <w:rFonts w:ascii="Times New Roman" w:hAnsi="Times New Roman" w:cs="Times New Roman"/>
          <w:sz w:val="24"/>
          <w:szCs w:val="24"/>
        </w:rPr>
        <w:t>zákonný zástupca:</w:t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</w:p>
    <w:p w:rsidR="002F0B1A" w:rsidRDefault="002F0B1A" w:rsidP="002F0B1A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meno a priezvisko zákonného zástupcu, adresa trvalého bydliska, telefóne číslo, mail</w:t>
      </w:r>
    </w:p>
    <w:p w:rsidR="00F16D20" w:rsidRPr="00CC2AA8" w:rsidRDefault="00F16D20" w:rsidP="00B6422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F0B1A" w:rsidRDefault="002F0B1A" w:rsidP="00B64223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B1A" w:rsidRDefault="002F0B1A" w:rsidP="00B64223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B1A" w:rsidRDefault="002F0B1A" w:rsidP="00B64223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B1A" w:rsidRDefault="002F0B1A" w:rsidP="00B64223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B1A" w:rsidRPr="002F0B1A" w:rsidRDefault="002F0B1A" w:rsidP="002F0B1A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2F0B1A">
        <w:rPr>
          <w:rFonts w:ascii="Times New Roman" w:hAnsi="Times New Roman" w:cs="Times New Roman"/>
          <w:b/>
          <w:sz w:val="24"/>
          <w:szCs w:val="24"/>
        </w:rPr>
        <w:t>Súkromná škola umeleckého priemyslu Bohumila Baču</w:t>
      </w:r>
    </w:p>
    <w:p w:rsidR="002F0B1A" w:rsidRPr="002F0B1A" w:rsidRDefault="002F0B1A" w:rsidP="002F0B1A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0B1A">
        <w:rPr>
          <w:rFonts w:ascii="Times New Roman" w:hAnsi="Times New Roman" w:cs="Times New Roman"/>
          <w:b/>
          <w:sz w:val="24"/>
          <w:szCs w:val="24"/>
        </w:rPr>
        <w:t>Ivanská</w:t>
      </w:r>
      <w:proofErr w:type="spellEnd"/>
      <w:r w:rsidRPr="002F0B1A">
        <w:rPr>
          <w:rFonts w:ascii="Times New Roman" w:hAnsi="Times New Roman" w:cs="Times New Roman"/>
          <w:b/>
          <w:sz w:val="24"/>
          <w:szCs w:val="24"/>
        </w:rPr>
        <w:t xml:space="preserve"> cesta 21, 82104 Bratislava</w:t>
      </w:r>
    </w:p>
    <w:p w:rsidR="002F0B1A" w:rsidRDefault="002B585F" w:rsidP="00B6422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C2AA8">
        <w:rPr>
          <w:rFonts w:ascii="Times New Roman" w:hAnsi="Times New Roman" w:cs="Times New Roman"/>
          <w:sz w:val="24"/>
          <w:szCs w:val="24"/>
        </w:rPr>
        <w:tab/>
      </w:r>
    </w:p>
    <w:p w:rsidR="002F0B1A" w:rsidRDefault="002F0B1A" w:rsidP="00B6422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F0B1A" w:rsidRDefault="002F0B1A" w:rsidP="00B6422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A3B23" w:rsidRPr="00CC2AA8" w:rsidRDefault="002B585F" w:rsidP="00B6422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C2AA8">
        <w:rPr>
          <w:rFonts w:ascii="Times New Roman" w:hAnsi="Times New Roman" w:cs="Times New Roman"/>
          <w:sz w:val="24"/>
          <w:szCs w:val="24"/>
        </w:rPr>
        <w:tab/>
      </w:r>
      <w:r w:rsidRPr="00CC2AA8">
        <w:rPr>
          <w:rFonts w:ascii="Times New Roman" w:hAnsi="Times New Roman" w:cs="Times New Roman"/>
          <w:sz w:val="24"/>
          <w:szCs w:val="24"/>
        </w:rPr>
        <w:tab/>
      </w:r>
      <w:r w:rsidRPr="00CC2AA8">
        <w:rPr>
          <w:rFonts w:ascii="Times New Roman" w:hAnsi="Times New Roman" w:cs="Times New Roman"/>
          <w:sz w:val="24"/>
          <w:szCs w:val="24"/>
        </w:rPr>
        <w:tab/>
      </w:r>
      <w:r w:rsidRPr="00CC2AA8">
        <w:rPr>
          <w:rFonts w:ascii="Times New Roman" w:hAnsi="Times New Roman" w:cs="Times New Roman"/>
          <w:sz w:val="24"/>
          <w:szCs w:val="24"/>
        </w:rPr>
        <w:tab/>
      </w:r>
      <w:r w:rsidRPr="00CC2AA8">
        <w:rPr>
          <w:rFonts w:ascii="Times New Roman" w:hAnsi="Times New Roman" w:cs="Times New Roman"/>
          <w:sz w:val="24"/>
          <w:szCs w:val="24"/>
        </w:rPr>
        <w:tab/>
      </w:r>
      <w:r w:rsidRPr="00CC2AA8">
        <w:rPr>
          <w:rFonts w:ascii="Times New Roman" w:hAnsi="Times New Roman" w:cs="Times New Roman"/>
          <w:sz w:val="24"/>
          <w:szCs w:val="24"/>
        </w:rPr>
        <w:tab/>
      </w:r>
      <w:r w:rsidRPr="00CC2AA8">
        <w:rPr>
          <w:rFonts w:ascii="Times New Roman" w:hAnsi="Times New Roman" w:cs="Times New Roman"/>
          <w:sz w:val="24"/>
          <w:szCs w:val="24"/>
        </w:rPr>
        <w:tab/>
      </w:r>
      <w:r w:rsidRPr="00CC2AA8">
        <w:rPr>
          <w:rFonts w:ascii="Times New Roman" w:hAnsi="Times New Roman" w:cs="Times New Roman"/>
          <w:sz w:val="24"/>
          <w:szCs w:val="24"/>
        </w:rPr>
        <w:tab/>
      </w:r>
    </w:p>
    <w:p w:rsidR="00BA3B23" w:rsidRPr="00CC2AA8" w:rsidRDefault="00BA3B23" w:rsidP="00B6422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A3B23" w:rsidRPr="00CC2AA8" w:rsidRDefault="00BA3B23" w:rsidP="00B6422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B23" w:rsidRPr="002F0B1A" w:rsidRDefault="003A418B" w:rsidP="00B6422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B1A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232E1C" w:rsidRPr="002F0B1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D56411" w:rsidRPr="002F0B1A">
        <w:rPr>
          <w:rFonts w:ascii="Times New Roman" w:hAnsi="Times New Roman" w:cs="Times New Roman"/>
          <w:b/>
          <w:sz w:val="24"/>
          <w:szCs w:val="24"/>
          <w:u w:val="single"/>
        </w:rPr>
        <w:t>pr</w:t>
      </w:r>
      <w:r w:rsidR="00232E1C" w:rsidRPr="002F0B1A">
        <w:rPr>
          <w:rFonts w:ascii="Times New Roman" w:hAnsi="Times New Roman" w:cs="Times New Roman"/>
          <w:b/>
          <w:sz w:val="24"/>
          <w:szCs w:val="24"/>
          <w:u w:val="single"/>
        </w:rPr>
        <w:t xml:space="preserve">estup </w:t>
      </w:r>
    </w:p>
    <w:p w:rsidR="00E74CA6" w:rsidRPr="002F0B1A" w:rsidRDefault="00E74CA6" w:rsidP="00B64223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4CA6" w:rsidRPr="002F0B1A" w:rsidRDefault="00E74CA6" w:rsidP="00B64223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3827" w:rsidRPr="002F0B1A" w:rsidRDefault="00E74CA6" w:rsidP="00B6422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B1A">
        <w:rPr>
          <w:rFonts w:ascii="Times New Roman" w:hAnsi="Times New Roman" w:cs="Times New Roman"/>
          <w:sz w:val="24"/>
          <w:szCs w:val="24"/>
        </w:rPr>
        <w:t>Touto cestou</w:t>
      </w:r>
      <w:r w:rsidR="00CC2AA8" w:rsidRPr="002F0B1A">
        <w:rPr>
          <w:rFonts w:ascii="Times New Roman" w:hAnsi="Times New Roman" w:cs="Times New Roman"/>
          <w:sz w:val="24"/>
          <w:szCs w:val="24"/>
        </w:rPr>
        <w:t xml:space="preserve"> žiadam o </w:t>
      </w:r>
      <w:r w:rsidR="00FD7C09" w:rsidRPr="002F0B1A">
        <w:rPr>
          <w:rFonts w:ascii="Times New Roman" w:hAnsi="Times New Roman" w:cs="Times New Roman"/>
          <w:sz w:val="24"/>
          <w:szCs w:val="24"/>
        </w:rPr>
        <w:t xml:space="preserve">prestup </w:t>
      </w:r>
      <w:r w:rsidR="00C2290D" w:rsidRPr="002F0B1A">
        <w:rPr>
          <w:rFonts w:ascii="Times New Roman" w:hAnsi="Times New Roman" w:cs="Times New Roman"/>
          <w:sz w:val="24"/>
          <w:szCs w:val="24"/>
        </w:rPr>
        <w:t>mojej dcéry/</w:t>
      </w:r>
      <w:r w:rsidR="00FD7C09" w:rsidRPr="002F0B1A">
        <w:rPr>
          <w:rFonts w:ascii="Times New Roman" w:hAnsi="Times New Roman" w:cs="Times New Roman"/>
          <w:sz w:val="24"/>
          <w:szCs w:val="24"/>
        </w:rPr>
        <w:t>môjho syna</w:t>
      </w:r>
      <w:r w:rsidR="00446076" w:rsidRPr="002F0B1A">
        <w:rPr>
          <w:rFonts w:ascii="Times New Roman" w:hAnsi="Times New Roman" w:cs="Times New Roman"/>
          <w:sz w:val="24"/>
          <w:szCs w:val="24"/>
        </w:rPr>
        <w:t xml:space="preserve"> </w:t>
      </w:r>
      <w:r w:rsidR="00C2290D" w:rsidRPr="002F0B1A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446076" w:rsidRPr="002F0B1A">
        <w:rPr>
          <w:rFonts w:ascii="Times New Roman" w:hAnsi="Times New Roman" w:cs="Times New Roman"/>
          <w:sz w:val="24"/>
          <w:szCs w:val="24"/>
        </w:rPr>
        <w:t xml:space="preserve"> </w:t>
      </w:r>
      <w:r w:rsidR="005B104E" w:rsidRPr="002F0B1A">
        <w:rPr>
          <w:rFonts w:ascii="Times New Roman" w:hAnsi="Times New Roman" w:cs="Times New Roman"/>
          <w:sz w:val="24"/>
          <w:szCs w:val="24"/>
        </w:rPr>
        <w:t xml:space="preserve">do </w:t>
      </w:r>
      <w:r w:rsidR="002F0B1A" w:rsidRPr="002F0B1A">
        <w:rPr>
          <w:rFonts w:ascii="Times New Roman" w:hAnsi="Times New Roman" w:cs="Times New Roman"/>
          <w:sz w:val="24"/>
          <w:szCs w:val="24"/>
        </w:rPr>
        <w:t>.....................</w:t>
      </w:r>
      <w:r w:rsidR="003A418B" w:rsidRPr="002F0B1A">
        <w:rPr>
          <w:rFonts w:ascii="Times New Roman" w:hAnsi="Times New Roman" w:cs="Times New Roman"/>
          <w:sz w:val="24"/>
          <w:szCs w:val="24"/>
        </w:rPr>
        <w:t xml:space="preserve"> ročníka na študijný odbor </w:t>
      </w:r>
      <w:r w:rsidR="00C2290D" w:rsidRPr="002F0B1A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446076" w:rsidRPr="002F0B1A">
        <w:rPr>
          <w:rFonts w:ascii="Times New Roman" w:hAnsi="Times New Roman" w:cs="Times New Roman"/>
          <w:sz w:val="24"/>
          <w:szCs w:val="24"/>
        </w:rPr>
        <w:t>.</w:t>
      </w:r>
      <w:r w:rsidR="00285290" w:rsidRPr="002F0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1A" w:rsidRPr="002F0B1A" w:rsidRDefault="002F0B1A" w:rsidP="00B6422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827" w:rsidRPr="002F0B1A" w:rsidRDefault="00C13827" w:rsidP="00B6422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13827" w:rsidRPr="002F0B1A" w:rsidRDefault="003A418B" w:rsidP="00B6422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B1A">
        <w:rPr>
          <w:rFonts w:ascii="Times New Roman" w:hAnsi="Times New Roman" w:cs="Times New Roman"/>
          <w:sz w:val="24"/>
          <w:szCs w:val="24"/>
        </w:rPr>
        <w:t>Za kladné vybavenie žiadosti Vám vopred ďakujem.</w:t>
      </w:r>
    </w:p>
    <w:p w:rsidR="00C13827" w:rsidRPr="002F0B1A" w:rsidRDefault="00C13827" w:rsidP="00B6422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B1A" w:rsidRPr="002F0B1A" w:rsidRDefault="002F0B1A" w:rsidP="00B6422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3B23" w:rsidRPr="002F0B1A" w:rsidRDefault="00BA3B23" w:rsidP="00B6422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B1A">
        <w:rPr>
          <w:rFonts w:ascii="Times New Roman" w:hAnsi="Times New Roman" w:cs="Times New Roman"/>
          <w:sz w:val="24"/>
          <w:szCs w:val="24"/>
        </w:rPr>
        <w:t>S pozdravom</w:t>
      </w:r>
    </w:p>
    <w:p w:rsidR="00BA3B23" w:rsidRPr="002F0B1A" w:rsidRDefault="00BA3B23" w:rsidP="00B6422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A3B23" w:rsidRPr="002F0B1A" w:rsidRDefault="00BA3B23" w:rsidP="00B6422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A3B23" w:rsidRPr="002F0B1A" w:rsidRDefault="00BA3B23" w:rsidP="00B6422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3B23" w:rsidRPr="002F0B1A" w:rsidRDefault="00FD7C09" w:rsidP="00B6422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</w:p>
    <w:p w:rsidR="002F0B1A" w:rsidRPr="002F0B1A" w:rsidRDefault="002F0B1A" w:rsidP="002F0B1A">
      <w:pPr>
        <w:rPr>
          <w:rFonts w:ascii="Times New Roman" w:hAnsi="Times New Roman" w:cs="Times New Roman"/>
          <w:sz w:val="24"/>
          <w:szCs w:val="24"/>
        </w:rPr>
      </w:pPr>
      <w:r w:rsidRPr="002F0B1A">
        <w:rPr>
          <w:rFonts w:ascii="Times New Roman" w:hAnsi="Times New Roman" w:cs="Times New Roman"/>
          <w:sz w:val="24"/>
          <w:szCs w:val="24"/>
        </w:rPr>
        <w:t>V …………………….  dňa ………………</w:t>
      </w:r>
    </w:p>
    <w:p w:rsidR="002F0B1A" w:rsidRPr="002F0B1A" w:rsidRDefault="002F0B1A" w:rsidP="002F0B1A">
      <w:pPr>
        <w:rPr>
          <w:rFonts w:ascii="Times New Roman" w:hAnsi="Times New Roman" w:cs="Times New Roman"/>
          <w:sz w:val="24"/>
          <w:szCs w:val="24"/>
        </w:rPr>
      </w:pPr>
    </w:p>
    <w:p w:rsidR="002F0B1A" w:rsidRPr="002F0B1A" w:rsidRDefault="002F0B1A" w:rsidP="002F0B1A">
      <w:pPr>
        <w:rPr>
          <w:rFonts w:ascii="Times New Roman" w:hAnsi="Times New Roman" w:cs="Times New Roman"/>
          <w:sz w:val="24"/>
          <w:szCs w:val="24"/>
        </w:rPr>
      </w:pPr>
    </w:p>
    <w:p w:rsidR="002F0B1A" w:rsidRPr="002F0B1A" w:rsidRDefault="002F0B1A" w:rsidP="002F0B1A">
      <w:pPr>
        <w:pStyle w:val="text"/>
        <w:spacing w:before="0" w:beforeAutospacing="0" w:after="0" w:afterAutospacing="0"/>
        <w:ind w:left="2124" w:firstLine="0"/>
        <w:rPr>
          <w:color w:val="000000"/>
          <w:sz w:val="24"/>
          <w:szCs w:val="24"/>
        </w:rPr>
      </w:pPr>
      <w:r w:rsidRPr="002F0B1A">
        <w:rPr>
          <w:sz w:val="24"/>
          <w:szCs w:val="24"/>
        </w:rPr>
        <w:tab/>
      </w:r>
      <w:r w:rsidRPr="002F0B1A">
        <w:rPr>
          <w:sz w:val="24"/>
          <w:szCs w:val="24"/>
        </w:rPr>
        <w:tab/>
      </w:r>
      <w:r w:rsidRPr="002F0B1A">
        <w:rPr>
          <w:sz w:val="24"/>
          <w:szCs w:val="24"/>
        </w:rPr>
        <w:tab/>
      </w:r>
      <w:r w:rsidRPr="002F0B1A">
        <w:rPr>
          <w:sz w:val="24"/>
          <w:szCs w:val="24"/>
        </w:rPr>
        <w:tab/>
      </w:r>
      <w:r w:rsidRPr="002F0B1A">
        <w:rPr>
          <w:sz w:val="24"/>
          <w:szCs w:val="24"/>
        </w:rPr>
        <w:tab/>
      </w:r>
      <w:r w:rsidRPr="002F0B1A">
        <w:rPr>
          <w:sz w:val="24"/>
          <w:szCs w:val="24"/>
        </w:rPr>
        <w:tab/>
      </w:r>
      <w:r w:rsidRPr="002F0B1A">
        <w:rPr>
          <w:sz w:val="24"/>
          <w:szCs w:val="24"/>
        </w:rPr>
        <w:tab/>
      </w:r>
      <w:r w:rsidRPr="002F0B1A">
        <w:rPr>
          <w:sz w:val="24"/>
          <w:szCs w:val="24"/>
        </w:rPr>
        <w:tab/>
      </w:r>
      <w:r w:rsidRPr="002F0B1A">
        <w:rPr>
          <w:sz w:val="24"/>
          <w:szCs w:val="24"/>
        </w:rPr>
        <w:tab/>
      </w:r>
      <w:r w:rsidRPr="002F0B1A">
        <w:rPr>
          <w:sz w:val="24"/>
          <w:szCs w:val="24"/>
        </w:rPr>
        <w:tab/>
      </w:r>
      <w:r w:rsidRPr="002F0B1A">
        <w:rPr>
          <w:sz w:val="24"/>
          <w:szCs w:val="24"/>
        </w:rPr>
        <w:tab/>
      </w:r>
      <w:r w:rsidRPr="002F0B1A">
        <w:rPr>
          <w:sz w:val="24"/>
          <w:szCs w:val="24"/>
        </w:rPr>
        <w:tab/>
        <w:t xml:space="preserve">          </w:t>
      </w:r>
      <w:r w:rsidRPr="002F0B1A">
        <w:rPr>
          <w:color w:val="000000"/>
          <w:sz w:val="24"/>
          <w:szCs w:val="24"/>
        </w:rPr>
        <w:t>....................................................................</w:t>
      </w:r>
    </w:p>
    <w:p w:rsidR="00093726" w:rsidRPr="002F0B1A" w:rsidRDefault="002F0B1A" w:rsidP="002F0B1A">
      <w:pPr>
        <w:pStyle w:val="text"/>
        <w:spacing w:before="0" w:beforeAutospacing="0" w:after="0" w:afterAutospacing="0"/>
        <w:ind w:left="4956" w:firstLine="708"/>
        <w:rPr>
          <w:sz w:val="24"/>
          <w:szCs w:val="24"/>
        </w:rPr>
      </w:pPr>
      <w:bookmarkStart w:id="1" w:name="_Hlk74907477"/>
      <w:r w:rsidRPr="002F0B1A">
        <w:rPr>
          <w:color w:val="000000"/>
          <w:sz w:val="24"/>
          <w:szCs w:val="24"/>
        </w:rPr>
        <w:t>podpis zákonného zástupc</w:t>
      </w:r>
      <w:bookmarkEnd w:id="1"/>
      <w:r w:rsidRPr="002F0B1A">
        <w:rPr>
          <w:color w:val="000000"/>
          <w:sz w:val="24"/>
          <w:szCs w:val="24"/>
        </w:rPr>
        <w:t>u</w:t>
      </w:r>
    </w:p>
    <w:p w:rsidR="00BA3B23" w:rsidRPr="002F0B1A" w:rsidRDefault="00262818" w:rsidP="00B6422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Pr="002F0B1A">
        <w:rPr>
          <w:rFonts w:ascii="Times New Roman" w:hAnsi="Times New Roman" w:cs="Times New Roman"/>
          <w:sz w:val="24"/>
          <w:szCs w:val="24"/>
        </w:rPr>
        <w:tab/>
      </w:r>
      <w:r w:rsidR="00710F75" w:rsidRPr="002F0B1A">
        <w:rPr>
          <w:rFonts w:ascii="Times New Roman" w:hAnsi="Times New Roman" w:cs="Times New Roman"/>
          <w:sz w:val="24"/>
          <w:szCs w:val="24"/>
        </w:rPr>
        <w:tab/>
      </w:r>
      <w:r w:rsidR="00710F75" w:rsidRPr="002F0B1A">
        <w:rPr>
          <w:rFonts w:ascii="Times New Roman" w:hAnsi="Times New Roman" w:cs="Times New Roman"/>
          <w:sz w:val="24"/>
          <w:szCs w:val="24"/>
        </w:rPr>
        <w:tab/>
      </w:r>
      <w:r w:rsidR="00710F75" w:rsidRPr="002F0B1A">
        <w:rPr>
          <w:rFonts w:ascii="Times New Roman" w:hAnsi="Times New Roman" w:cs="Times New Roman"/>
          <w:sz w:val="24"/>
          <w:szCs w:val="24"/>
        </w:rPr>
        <w:tab/>
      </w:r>
      <w:r w:rsidR="00710F75" w:rsidRPr="002F0B1A">
        <w:rPr>
          <w:rFonts w:ascii="Times New Roman" w:hAnsi="Times New Roman" w:cs="Times New Roman"/>
          <w:sz w:val="24"/>
          <w:szCs w:val="24"/>
        </w:rPr>
        <w:tab/>
      </w:r>
      <w:r w:rsidR="00710F75" w:rsidRPr="002F0B1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F31EB" w:rsidRPr="00CC2AA8" w:rsidRDefault="00EF31EB" w:rsidP="00B6422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453E8" w:rsidRPr="00CC2AA8" w:rsidRDefault="004453E8" w:rsidP="00B6422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453E8" w:rsidRPr="00CC2AA8" w:rsidRDefault="004453E8" w:rsidP="00B6422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453E8" w:rsidRPr="00CC2AA8" w:rsidRDefault="004453E8" w:rsidP="00B6422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4453E8" w:rsidRPr="00CC2AA8" w:rsidSect="00F6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18B"/>
    <w:rsid w:val="00052A4E"/>
    <w:rsid w:val="00091806"/>
    <w:rsid w:val="00093726"/>
    <w:rsid w:val="00093D52"/>
    <w:rsid w:val="000B2194"/>
    <w:rsid w:val="000D5A86"/>
    <w:rsid w:val="00114147"/>
    <w:rsid w:val="00162418"/>
    <w:rsid w:val="0016586B"/>
    <w:rsid w:val="00177C03"/>
    <w:rsid w:val="0022201F"/>
    <w:rsid w:val="00232E1C"/>
    <w:rsid w:val="00250A82"/>
    <w:rsid w:val="00262818"/>
    <w:rsid w:val="00266104"/>
    <w:rsid w:val="00285290"/>
    <w:rsid w:val="0029091C"/>
    <w:rsid w:val="002B585F"/>
    <w:rsid w:val="002F0B1A"/>
    <w:rsid w:val="003374F7"/>
    <w:rsid w:val="003947A1"/>
    <w:rsid w:val="00396433"/>
    <w:rsid w:val="003A418B"/>
    <w:rsid w:val="003C3043"/>
    <w:rsid w:val="003D3909"/>
    <w:rsid w:val="004453E8"/>
    <w:rsid w:val="00446076"/>
    <w:rsid w:val="004919D1"/>
    <w:rsid w:val="00496C0A"/>
    <w:rsid w:val="004A07BC"/>
    <w:rsid w:val="004A0A4D"/>
    <w:rsid w:val="004A1F97"/>
    <w:rsid w:val="004B4014"/>
    <w:rsid w:val="005525C7"/>
    <w:rsid w:val="0058417C"/>
    <w:rsid w:val="005B104E"/>
    <w:rsid w:val="005C73D0"/>
    <w:rsid w:val="005E72B3"/>
    <w:rsid w:val="006A0E76"/>
    <w:rsid w:val="006A2E47"/>
    <w:rsid w:val="006A7BAD"/>
    <w:rsid w:val="006D5174"/>
    <w:rsid w:val="00710F75"/>
    <w:rsid w:val="00767665"/>
    <w:rsid w:val="007F0AE8"/>
    <w:rsid w:val="00821C03"/>
    <w:rsid w:val="0085024E"/>
    <w:rsid w:val="00853C20"/>
    <w:rsid w:val="008A1E90"/>
    <w:rsid w:val="008C4BDD"/>
    <w:rsid w:val="008D0C74"/>
    <w:rsid w:val="008E7C26"/>
    <w:rsid w:val="00960D5E"/>
    <w:rsid w:val="00965D48"/>
    <w:rsid w:val="009B2D8F"/>
    <w:rsid w:val="00AB604D"/>
    <w:rsid w:val="00AD1F2D"/>
    <w:rsid w:val="00AD7DA7"/>
    <w:rsid w:val="00B109B5"/>
    <w:rsid w:val="00B15623"/>
    <w:rsid w:val="00B36FDE"/>
    <w:rsid w:val="00B64223"/>
    <w:rsid w:val="00BA3B23"/>
    <w:rsid w:val="00C13827"/>
    <w:rsid w:val="00C2290D"/>
    <w:rsid w:val="00C43BCC"/>
    <w:rsid w:val="00CC2AA8"/>
    <w:rsid w:val="00D05D88"/>
    <w:rsid w:val="00D56411"/>
    <w:rsid w:val="00D57680"/>
    <w:rsid w:val="00D70D97"/>
    <w:rsid w:val="00D96D95"/>
    <w:rsid w:val="00DB0FC3"/>
    <w:rsid w:val="00DC429C"/>
    <w:rsid w:val="00E1408D"/>
    <w:rsid w:val="00E342E5"/>
    <w:rsid w:val="00E508E9"/>
    <w:rsid w:val="00E74CA6"/>
    <w:rsid w:val="00E77008"/>
    <w:rsid w:val="00ED04BE"/>
    <w:rsid w:val="00EF31EB"/>
    <w:rsid w:val="00F0405E"/>
    <w:rsid w:val="00F16D20"/>
    <w:rsid w:val="00F60456"/>
    <w:rsid w:val="00F80242"/>
    <w:rsid w:val="00FD7C09"/>
    <w:rsid w:val="00FE16E4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A2D1"/>
  <w15:docId w15:val="{275473BE-78DD-4953-9330-8E3E8DCA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604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A3B23"/>
    <w:pPr>
      <w:spacing w:after="0" w:line="240" w:lineRule="auto"/>
    </w:pPr>
  </w:style>
  <w:style w:type="paragraph" w:customStyle="1" w:styleId="text">
    <w:name w:val="text"/>
    <w:basedOn w:val="Normlny"/>
    <w:rsid w:val="002F0B1A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Desktop\Justina\list\Vzor%20listu%20Jark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listu Jarka.dotx</Template>
  <TotalTime>34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</dc:creator>
  <cp:keywords/>
  <dc:description/>
  <cp:lastModifiedBy>Veronika Segešová</cp:lastModifiedBy>
  <cp:revision>36</cp:revision>
  <cp:lastPrinted>2016-09-02T07:59:00Z</cp:lastPrinted>
  <dcterms:created xsi:type="dcterms:W3CDTF">2016-08-23T12:32:00Z</dcterms:created>
  <dcterms:modified xsi:type="dcterms:W3CDTF">2021-06-22T06:07:00Z</dcterms:modified>
</cp:coreProperties>
</file>