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BA80" w14:textId="77777777" w:rsidR="005330E9" w:rsidRDefault="005330E9" w:rsidP="00533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D31C0" w14:textId="77777777" w:rsidR="005330E9" w:rsidRDefault="005330E9" w:rsidP="00533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2DE1E" w14:textId="77777777" w:rsidR="005330E9" w:rsidRDefault="005330E9" w:rsidP="00533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90802" w14:textId="77777777" w:rsidR="005330E9" w:rsidRDefault="005330E9" w:rsidP="00533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99D1E" w14:textId="77777777" w:rsidR="005330E9" w:rsidRDefault="005330E9" w:rsidP="005330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15666" w14:textId="0804FF0F" w:rsidR="005330E9" w:rsidRPr="00065937" w:rsidRDefault="005330E9" w:rsidP="00533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37">
        <w:rPr>
          <w:rFonts w:ascii="Times New Roman" w:hAnsi="Times New Roman" w:cs="Times New Roman"/>
          <w:b/>
          <w:sz w:val="28"/>
          <w:szCs w:val="28"/>
        </w:rPr>
        <w:t>Žiadosť o vykonanie komisionálnej skúšky</w:t>
      </w:r>
    </w:p>
    <w:p w14:paraId="0B0C4925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715ECBDB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5CBF9255" w14:textId="77777777" w:rsidR="005330E9" w:rsidRDefault="005330E9" w:rsidP="005330E9">
      <w:pPr>
        <w:rPr>
          <w:rFonts w:ascii="Times New Roman" w:hAnsi="Times New Roman" w:cs="Times New Roman"/>
          <w:sz w:val="24"/>
          <w:szCs w:val="24"/>
        </w:rPr>
      </w:pPr>
      <w:r w:rsidRPr="00065937">
        <w:rPr>
          <w:rFonts w:ascii="Times New Roman" w:hAnsi="Times New Roman" w:cs="Times New Roman"/>
          <w:sz w:val="24"/>
          <w:szCs w:val="24"/>
        </w:rPr>
        <w:tab/>
        <w:t xml:space="preserve">Podpísaný/á........................................žiak/žiačka....................triedy, </w:t>
      </w:r>
    </w:p>
    <w:p w14:paraId="3C5DB7CC" w14:textId="77777777" w:rsidR="005330E9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7260DCAE" w14:textId="77777777" w:rsidR="005330E9" w:rsidRDefault="005330E9" w:rsidP="00533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37">
        <w:rPr>
          <w:rFonts w:ascii="Times New Roman" w:hAnsi="Times New Roman" w:cs="Times New Roman"/>
          <w:b/>
          <w:sz w:val="24"/>
          <w:szCs w:val="24"/>
        </w:rPr>
        <w:t>žiadam riaditeľstvo školy o povolenie vykonať komisionálnu skúšku z predmetu:</w:t>
      </w:r>
    </w:p>
    <w:p w14:paraId="08FEFBAC" w14:textId="77777777" w:rsidR="005330E9" w:rsidRPr="00065937" w:rsidRDefault="005330E9" w:rsidP="005330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99DB9" w14:textId="29CE7578" w:rsidR="005330E9" w:rsidRPr="00065937" w:rsidRDefault="005330E9" w:rsidP="00533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9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40F48A70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006FC86D" w14:textId="3464BD31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  <w:r w:rsidRPr="00065937">
        <w:rPr>
          <w:rFonts w:ascii="Times New Roman" w:hAnsi="Times New Roman" w:cs="Times New Roman"/>
          <w:sz w:val="24"/>
          <w:szCs w:val="24"/>
        </w:rPr>
        <w:t>Dôvod: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68B9FD" w14:textId="77777777" w:rsidR="005330E9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5BB4082F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24AAE03F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  <w:r w:rsidRPr="00065937">
        <w:rPr>
          <w:rFonts w:ascii="Times New Roman" w:hAnsi="Times New Roman" w:cs="Times New Roman"/>
          <w:sz w:val="24"/>
          <w:szCs w:val="24"/>
        </w:rPr>
        <w:t>V .............................. dňa ....................</w:t>
      </w:r>
    </w:p>
    <w:p w14:paraId="4A699D50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50C4EA64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2D60E07C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7890CCEF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6612EF7F" w14:textId="5EBEE29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  <w:r w:rsidRPr="00065937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593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F7AD2F2" w14:textId="0C85FEEA" w:rsidR="005330E9" w:rsidRPr="00065937" w:rsidRDefault="005330E9" w:rsidP="00533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65937">
        <w:rPr>
          <w:rFonts w:ascii="Times New Roman" w:hAnsi="Times New Roman" w:cs="Times New Roman"/>
        </w:rPr>
        <w:t>podpis zákonného zástupcu</w:t>
      </w:r>
      <w:r w:rsidRPr="00065937">
        <w:rPr>
          <w:rFonts w:ascii="Times New Roman" w:hAnsi="Times New Roman" w:cs="Times New Roman"/>
        </w:rPr>
        <w:tab/>
      </w:r>
      <w:r w:rsidRPr="00065937">
        <w:rPr>
          <w:rFonts w:ascii="Times New Roman" w:hAnsi="Times New Roman" w:cs="Times New Roman"/>
        </w:rPr>
        <w:tab/>
      </w:r>
      <w:r w:rsidRPr="00065937">
        <w:rPr>
          <w:rFonts w:ascii="Times New Roman" w:hAnsi="Times New Roman" w:cs="Times New Roman"/>
        </w:rPr>
        <w:tab/>
      </w:r>
      <w:r w:rsidRPr="00065937">
        <w:rPr>
          <w:rFonts w:ascii="Times New Roman" w:hAnsi="Times New Roman" w:cs="Times New Roman"/>
        </w:rPr>
        <w:tab/>
      </w:r>
      <w:r w:rsidRPr="000659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065937">
        <w:rPr>
          <w:rFonts w:ascii="Times New Roman" w:hAnsi="Times New Roman" w:cs="Times New Roman"/>
        </w:rPr>
        <w:t>podpis žiaka/žiačky</w:t>
      </w:r>
    </w:p>
    <w:p w14:paraId="25FB78C4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3B54AB94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3A472555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566FFC2E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212A436F" w14:textId="77777777" w:rsidR="005330E9" w:rsidRPr="00065937" w:rsidRDefault="005330E9" w:rsidP="005330E9">
      <w:pPr>
        <w:rPr>
          <w:rFonts w:ascii="Times New Roman" w:hAnsi="Times New Roman" w:cs="Times New Roman"/>
          <w:sz w:val="24"/>
          <w:szCs w:val="24"/>
        </w:rPr>
      </w:pPr>
    </w:p>
    <w:p w14:paraId="0CB233CC" w14:textId="77777777" w:rsidR="00F80967" w:rsidRPr="0014055A" w:rsidRDefault="00F80967" w:rsidP="0014055A"/>
    <w:sectPr w:rsidR="00F80967" w:rsidRPr="0014055A" w:rsidSect="00F21550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616" w:bottom="2835" w:left="161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0729" w14:textId="77777777" w:rsidR="00F21550" w:rsidRDefault="00F21550" w:rsidP="009D5597">
      <w:r>
        <w:separator/>
      </w:r>
    </w:p>
  </w:endnote>
  <w:endnote w:type="continuationSeparator" w:id="0">
    <w:p w14:paraId="5A65F6C1" w14:textId="77777777" w:rsidR="00F21550" w:rsidRDefault="00F21550" w:rsidP="009D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Minion Pro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582843136"/>
      <w:docPartObj>
        <w:docPartGallery w:val="Page Numbers (Bottom of Page)"/>
        <w:docPartUnique/>
      </w:docPartObj>
    </w:sdtPr>
    <w:sdtContent>
      <w:p w14:paraId="44B9CFCE" w14:textId="77777777" w:rsidR="00472533" w:rsidRDefault="00472533" w:rsidP="00096B78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765DCC4" w14:textId="77777777" w:rsidR="00472533" w:rsidRDefault="00472533" w:rsidP="0047253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94696638"/>
      <w:docPartObj>
        <w:docPartGallery w:val="Page Numbers (Bottom of Page)"/>
        <w:docPartUnique/>
      </w:docPartObj>
    </w:sdtPr>
    <w:sdtContent>
      <w:p w14:paraId="02300078" w14:textId="77777777" w:rsidR="00472533" w:rsidRDefault="00472533" w:rsidP="00096B78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068EA5A2" w14:textId="77777777" w:rsidR="004F65B8" w:rsidRDefault="00E51E1B" w:rsidP="00472533">
    <w:pPr>
      <w:pStyle w:val="Pt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CA091E" wp14:editId="25CC762D">
          <wp:simplePos x="0" y="0"/>
          <wp:positionH relativeFrom="page">
            <wp:posOffset>0</wp:posOffset>
          </wp:positionH>
          <wp:positionV relativeFrom="page">
            <wp:posOffset>9361170</wp:posOffset>
          </wp:positionV>
          <wp:extent cx="7545600" cy="1332000"/>
          <wp:effectExtent l="0" t="0" r="0" b="0"/>
          <wp:wrapThrough wrapText="bothSides">
            <wp:wrapPolygon edited="0">
              <wp:start x="4508" y="2472"/>
              <wp:lineTo x="2981" y="3090"/>
              <wp:lineTo x="2836" y="3296"/>
              <wp:lineTo x="2836" y="8858"/>
              <wp:lineTo x="8580" y="9476"/>
              <wp:lineTo x="8580" y="11124"/>
              <wp:lineTo x="12034" y="11124"/>
              <wp:lineTo x="12071" y="9476"/>
              <wp:lineTo x="11780" y="6180"/>
              <wp:lineTo x="13852" y="4532"/>
              <wp:lineTo x="13779" y="3090"/>
              <wp:lineTo x="4726" y="2472"/>
              <wp:lineTo x="4508" y="2472"/>
            </wp:wrapPolygon>
          </wp:wrapThrough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0514" w14:textId="77777777" w:rsidR="004F65B8" w:rsidRDefault="00DE3E27">
    <w:pPr>
      <w:pStyle w:val="Pt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FC98D3A" wp14:editId="723BEE2B">
          <wp:simplePos x="0" y="0"/>
          <wp:positionH relativeFrom="page">
            <wp:posOffset>0</wp:posOffset>
          </wp:positionH>
          <wp:positionV relativeFrom="page">
            <wp:posOffset>9361170</wp:posOffset>
          </wp:positionV>
          <wp:extent cx="7545600" cy="1332000"/>
          <wp:effectExtent l="0" t="0" r="0" b="0"/>
          <wp:wrapThrough wrapText="bothSides">
            <wp:wrapPolygon edited="0">
              <wp:start x="4508" y="2472"/>
              <wp:lineTo x="2981" y="3090"/>
              <wp:lineTo x="2836" y="3296"/>
              <wp:lineTo x="2836" y="8858"/>
              <wp:lineTo x="8580" y="9476"/>
              <wp:lineTo x="8580" y="11124"/>
              <wp:lineTo x="12034" y="11124"/>
              <wp:lineTo x="12071" y="9476"/>
              <wp:lineTo x="11780" y="6180"/>
              <wp:lineTo x="13852" y="4532"/>
              <wp:lineTo x="13779" y="3090"/>
              <wp:lineTo x="4726" y="2472"/>
              <wp:lineTo x="4508" y="2472"/>
            </wp:wrapPolygon>
          </wp:wrapThrough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2B50" w14:textId="77777777" w:rsidR="00F21550" w:rsidRDefault="00F21550" w:rsidP="009D5597">
      <w:r>
        <w:separator/>
      </w:r>
    </w:p>
  </w:footnote>
  <w:footnote w:type="continuationSeparator" w:id="0">
    <w:p w14:paraId="7859427D" w14:textId="77777777" w:rsidR="00F21550" w:rsidRDefault="00F21550" w:rsidP="009D5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44C8" w14:textId="77777777" w:rsidR="00F57390" w:rsidRDefault="00F57390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DE719E" wp14:editId="03B989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1432800"/>
          <wp:effectExtent l="0" t="0" r="0" b="0"/>
          <wp:wrapTopAndBottom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E9"/>
    <w:rsid w:val="000A6BF6"/>
    <w:rsid w:val="000E4AA0"/>
    <w:rsid w:val="0014055A"/>
    <w:rsid w:val="00387949"/>
    <w:rsid w:val="00472533"/>
    <w:rsid w:val="004F65B8"/>
    <w:rsid w:val="005330E9"/>
    <w:rsid w:val="00631182"/>
    <w:rsid w:val="00746F54"/>
    <w:rsid w:val="007760EA"/>
    <w:rsid w:val="00830DE1"/>
    <w:rsid w:val="00940828"/>
    <w:rsid w:val="009D5597"/>
    <w:rsid w:val="00B27EBC"/>
    <w:rsid w:val="00BA6F65"/>
    <w:rsid w:val="00C16724"/>
    <w:rsid w:val="00C9420F"/>
    <w:rsid w:val="00D0543B"/>
    <w:rsid w:val="00D41629"/>
    <w:rsid w:val="00DE3E27"/>
    <w:rsid w:val="00E51E1B"/>
    <w:rsid w:val="00F21550"/>
    <w:rsid w:val="00F57390"/>
    <w:rsid w:val="00F80967"/>
    <w:rsid w:val="00FB2185"/>
    <w:rsid w:val="00FC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F8E18"/>
  <w15:chartTrackingRefBased/>
  <w15:docId w15:val="{9FC5696A-EF11-4E14-AF14-0FDF2999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30E9"/>
    <w:rPr>
      <w:rFonts w:asciiTheme="minorHAnsi" w:eastAsiaTheme="minorEastAsia" w:hAnsiTheme="minorHAnsi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5597"/>
    <w:pPr>
      <w:tabs>
        <w:tab w:val="center" w:pos="4513"/>
        <w:tab w:val="right" w:pos="9026"/>
      </w:tabs>
    </w:pPr>
    <w:rPr>
      <w:rFonts w:ascii="Arial Nova" w:eastAsiaTheme="minorHAnsi" w:hAnsi="Arial Nova"/>
      <w:sz w:val="24"/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D5597"/>
  </w:style>
  <w:style w:type="paragraph" w:styleId="Pta">
    <w:name w:val="footer"/>
    <w:basedOn w:val="Normlny"/>
    <w:link w:val="PtaChar"/>
    <w:uiPriority w:val="99"/>
    <w:unhideWhenUsed/>
    <w:rsid w:val="009D5597"/>
    <w:pPr>
      <w:tabs>
        <w:tab w:val="center" w:pos="4513"/>
        <w:tab w:val="right" w:pos="9026"/>
      </w:tabs>
    </w:pPr>
    <w:rPr>
      <w:rFonts w:ascii="Arial Nova" w:eastAsiaTheme="minorHAnsi" w:hAnsi="Arial Nova"/>
      <w:sz w:val="24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D5597"/>
  </w:style>
  <w:style w:type="paragraph" w:customStyle="1" w:styleId="BasicParagraph">
    <w:name w:val="[Basic Paragraph]"/>
    <w:basedOn w:val="Normlny"/>
    <w:uiPriority w:val="99"/>
    <w:rsid w:val="00F809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47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esova.veronika\Documents\Vlastn&#233;%20&#353;abl&#243;ny%20bal&#237;ka%20Office\Hlavi&#269;kov&#253;%20papier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2022.dotx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Segešová</dc:creator>
  <cp:keywords/>
  <dc:description/>
  <cp:lastModifiedBy>Segešová  Veronika</cp:lastModifiedBy>
  <cp:revision>1</cp:revision>
  <dcterms:created xsi:type="dcterms:W3CDTF">2024-03-06T05:33:00Z</dcterms:created>
  <dcterms:modified xsi:type="dcterms:W3CDTF">2024-03-06T05:34:00Z</dcterms:modified>
</cp:coreProperties>
</file>